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A" w:rsidRPr="001C3C92" w:rsidRDefault="00BD7C2B" w:rsidP="00DF7F7F">
      <w:r w:rsidRPr="00402896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9" type="#_x0000_t202" style="position:absolute;margin-left:395.45pt;margin-top:476.15pt;width:164.65pt;height:132.2pt;z-index:2516654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" filled="f" stroked="f" strokecolor="maroon">
            <v:textbox style="mso-next-textbox:#Text Box 65">
              <w:txbxContent>
                <w:p w:rsidR="00BD7C2B" w:rsidRDefault="00BD7C2B" w:rsidP="00493EE6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fr-FR"/>
                    </w:rPr>
                  </w:pPr>
                </w:p>
                <w:p w:rsidR="00293723" w:rsidRPr="006F2F2C" w:rsidRDefault="00293723" w:rsidP="00493EE6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fr-FR"/>
                    </w:rPr>
                  </w:pPr>
                  <w:r w:rsidRPr="006F2F2C">
                    <w:rPr>
                      <w:rFonts w:ascii="Tahoma" w:hAnsi="Tahoma" w:cs="Tahoma"/>
                      <w:b/>
                      <w:sz w:val="22"/>
                      <w:szCs w:val="22"/>
                      <w:lang w:val="fr-FR"/>
                    </w:rPr>
                    <w:t>Le bénévolat dans notre école!!!!</w:t>
                  </w:r>
                </w:p>
                <w:p w:rsidR="00D71D00" w:rsidRPr="00493EE6" w:rsidRDefault="00293723" w:rsidP="0029372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3EE6">
                    <w:rPr>
                      <w:rFonts w:ascii="Tahoma" w:hAnsi="Tahoma" w:cs="Tahoma"/>
                      <w:sz w:val="20"/>
                      <w:szCs w:val="20"/>
                    </w:rPr>
                    <w:t xml:space="preserve">Des ateliers </w:t>
                  </w:r>
                  <w:proofErr w:type="spellStart"/>
                  <w:r w:rsidRPr="00493EE6">
                    <w:rPr>
                      <w:rFonts w:ascii="Tahoma" w:hAnsi="Tahoma" w:cs="Tahoma"/>
                      <w:sz w:val="20"/>
                      <w:szCs w:val="20"/>
                    </w:rPr>
                    <w:t>peinture</w:t>
                  </w:r>
                  <w:proofErr w:type="spellEnd"/>
                  <w:r w:rsidRPr="00493EE6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  <w:p w:rsidR="00293723" w:rsidRPr="00493EE6" w:rsidRDefault="00293723" w:rsidP="0029372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93EE6">
                    <w:rPr>
                      <w:rFonts w:ascii="Tahoma" w:hAnsi="Tahoma" w:cs="Tahoma"/>
                      <w:sz w:val="20"/>
                      <w:szCs w:val="20"/>
                    </w:rPr>
                    <w:t xml:space="preserve">Des chansons </w:t>
                  </w:r>
                  <w:proofErr w:type="spellStart"/>
                  <w:r w:rsidRPr="00493EE6">
                    <w:rPr>
                      <w:rFonts w:ascii="Tahoma" w:hAnsi="Tahoma" w:cs="Tahoma"/>
                      <w:sz w:val="20"/>
                      <w:szCs w:val="20"/>
                    </w:rPr>
                    <w:t>francaises</w:t>
                  </w:r>
                  <w:proofErr w:type="spellEnd"/>
                </w:p>
                <w:p w:rsidR="00293723" w:rsidRPr="006F2F2C" w:rsidRDefault="00293723" w:rsidP="0018014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</w:pPr>
                  <w:r w:rsidRPr="006F2F2C"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  <w:t>On se fait plaisir et on apporte volontairement ses compétences au service des autres et au service de l’école.</w:t>
                  </w:r>
                </w:p>
              </w:txbxContent>
            </v:textbox>
            <w10:wrap anchorx="page" anchory="page"/>
          </v:shape>
        </w:pict>
      </w:r>
      <w:r w:rsidRPr="00402896">
        <w:rPr>
          <w:noProof/>
          <w:lang w:val="el-GR" w:eastAsia="el-GR"/>
        </w:rPr>
        <w:pict>
          <v:shape id="Text Box 62" o:spid="_x0000_s1026" type="#_x0000_t202" style="position:absolute;margin-left:394.65pt;margin-top:322.45pt;width:379.35pt;height:37.6pt;z-index:251662336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" fillcolor="#be2d3c" strokecolor="#fc6" strokeweight="1.5pt">
            <v:textbox style="mso-next-textbox:#Text Box 62">
              <w:txbxContent>
                <w:p w:rsidR="00D71D00" w:rsidRPr="006F2F2C" w:rsidRDefault="0055441D" w:rsidP="0055441D">
                  <w:pPr>
                    <w:pStyle w:val="BodyText"/>
                    <w:jc w:val="left"/>
                    <w:rPr>
                      <w:sz w:val="32"/>
                      <w:szCs w:val="32"/>
                      <w:lang w:val="fr-FR"/>
                    </w:rPr>
                  </w:pPr>
                  <w:r w:rsidRPr="0055441D">
                    <w:rPr>
                      <w:sz w:val="32"/>
                      <w:szCs w:val="32"/>
                      <w:lang w:val="fr-FR"/>
                    </w:rPr>
                    <w:t>Program</w:t>
                  </w:r>
                  <w:r w:rsidR="006F2F2C">
                    <w:rPr>
                      <w:sz w:val="32"/>
                      <w:szCs w:val="32"/>
                      <w:lang w:val="fr-FR"/>
                    </w:rPr>
                    <w:t>me Erasmus Plus KA2</w:t>
                  </w:r>
                  <w:r>
                    <w:rPr>
                      <w:sz w:val="32"/>
                      <w:szCs w:val="32"/>
                      <w:lang w:val="fr-FR"/>
                    </w:rPr>
                    <w:t> !</w:t>
                  </w:r>
                </w:p>
              </w:txbxContent>
            </v:textbox>
            <w10:wrap anchorx="page" anchory="page"/>
          </v:shape>
        </w:pict>
      </w:r>
      <w:r w:rsidR="006F2F2C" w:rsidRPr="006F2F2C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859790</wp:posOffset>
            </wp:positionV>
            <wp:extent cx="1269365" cy="461010"/>
            <wp:effectExtent l="19050" t="0" r="698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lorraine.fr/sites/www.univ-lorraine.fr/files/node_files/publics/users/francoi48/2015/01/eu-flag-erasmus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F2C" w:rsidRPr="00402896">
        <w:rPr>
          <w:noProof/>
          <w:lang w:val="el-GR" w:eastAsia="el-GR"/>
        </w:rPr>
        <w:pict>
          <v:shape id="Text Box 16" o:spid="_x0000_s1032" type="#_x0000_t202" style="position:absolute;margin-left:33.15pt;margin-top:70.4pt;width:328.6pt;height:40.25p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" filled="f" fillcolor="teal" stroked="f">
            <v:textbox style="mso-next-textbox:#Text Box 16">
              <w:txbxContent>
                <w:p w:rsidR="001A09F7" w:rsidRPr="002F1451" w:rsidRDefault="001F1244" w:rsidP="002F1451">
                  <w:pPr>
                    <w:pStyle w:val="SaleTitle"/>
                  </w:pPr>
                  <w:r w:rsidRPr="002F1451">
                    <w:t>ECOLES ECOLOGIQUES</w:t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59" o:spid="_x0000_s1027" type="#_x0000_t202" style="position:absolute;margin-left:525.45pt;margin-top:102.2pt;width:259.65pt;height:216.5pt;z-index:25166028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" filled="f" stroked="f" strokecolor="maroon">
            <v:textbox style="mso-next-textbox:#Text Box 59">
              <w:txbxContent>
                <w:p w:rsidR="005F7B19" w:rsidRDefault="005F7B19" w:rsidP="005F7B19">
                  <w:pPr>
                    <w:pStyle w:val="SaleItem"/>
                  </w:pPr>
                  <w:r w:rsidRPr="005F7B19">
                    <w:t xml:space="preserve"> Au menu : </w:t>
                  </w:r>
                </w:p>
                <w:p w:rsidR="006C26C5" w:rsidRPr="006C26C5" w:rsidRDefault="0072325B" w:rsidP="006C26C5">
                  <w:pPr>
                    <w:pStyle w:val="SaleItem"/>
                    <w:rPr>
                      <w:lang w:val="fr-FR"/>
                    </w:rPr>
                  </w:pPr>
                  <w:r w:rsidRPr="001F1244">
                    <w:rPr>
                      <w:lang w:val="fr-FR"/>
                    </w:rPr>
                    <w:t>S</w:t>
                  </w:r>
                  <w:r w:rsidR="005F7B19" w:rsidRPr="001F1244">
                    <w:rPr>
                      <w:lang w:val="fr-FR"/>
                    </w:rPr>
                    <w:t>ession SKYPE avec un groupe d’écoles européennes</w:t>
                  </w:r>
                </w:p>
                <w:p w:rsidR="005F7B19" w:rsidRPr="001F1244" w:rsidRDefault="0072325B" w:rsidP="005F7B19">
                  <w:pPr>
                    <w:pStyle w:val="SaleItem"/>
                    <w:rPr>
                      <w:lang w:val="fr-FR"/>
                    </w:rPr>
                  </w:pPr>
                  <w:r w:rsidRPr="001F1244">
                    <w:rPr>
                      <w:lang w:val="fr-FR"/>
                    </w:rPr>
                    <w:t>P</w:t>
                  </w:r>
                  <w:r w:rsidR="005F7B19" w:rsidRPr="001F1244">
                    <w:rPr>
                      <w:lang w:val="fr-FR"/>
                    </w:rPr>
                    <w:t>résentation de films en français,</w:t>
                  </w:r>
                </w:p>
                <w:p w:rsidR="005F7B19" w:rsidRDefault="0072325B" w:rsidP="005F7B19">
                  <w:pPr>
                    <w:pStyle w:val="SaleItem"/>
                  </w:pPr>
                  <w:r>
                    <w:t>C</w:t>
                  </w:r>
                  <w:r w:rsidR="005F7B19" w:rsidRPr="005F7B19">
                    <w:t xml:space="preserve">hansons </w:t>
                  </w:r>
                  <w:proofErr w:type="spellStart"/>
                  <w:r w:rsidR="005F7B19" w:rsidRPr="005F7B19">
                    <w:t>françaises</w:t>
                  </w:r>
                  <w:proofErr w:type="spellEnd"/>
                  <w:r w:rsidR="005F7B19" w:rsidRPr="005F7B19">
                    <w:t xml:space="preserve">. </w:t>
                  </w:r>
                </w:p>
                <w:p w:rsidR="006C26C5" w:rsidRPr="006F2F2C" w:rsidRDefault="006C26C5" w:rsidP="005F7B19">
                  <w:pPr>
                    <w:pStyle w:val="SaleItem"/>
                    <w:rPr>
                      <w:lang w:val="fr-FR"/>
                    </w:rPr>
                  </w:pPr>
                  <w:r w:rsidRPr="006F2F2C">
                    <w:rPr>
                      <w:lang w:val="fr-FR"/>
                    </w:rPr>
                    <w:t xml:space="preserve">Participation au concours </w:t>
                  </w:r>
                  <w:proofErr w:type="spellStart"/>
                  <w:r w:rsidRPr="006F2F2C">
                    <w:rPr>
                      <w:lang w:val="fr-FR"/>
                    </w:rPr>
                    <w:t>panpaphiotte</w:t>
                  </w:r>
                  <w:proofErr w:type="spellEnd"/>
                  <w:r w:rsidRPr="006F2F2C">
                    <w:rPr>
                      <w:lang w:val="fr-FR"/>
                    </w:rPr>
                    <w:t xml:space="preserve"> de l’Alliance </w:t>
                  </w:r>
                  <w:proofErr w:type="spellStart"/>
                  <w:r w:rsidRPr="006F2F2C">
                    <w:rPr>
                      <w:lang w:val="fr-FR"/>
                    </w:rPr>
                    <w:t>Francaise</w:t>
                  </w:r>
                  <w:proofErr w:type="spellEnd"/>
                  <w:r w:rsidRPr="006F2F2C">
                    <w:rPr>
                      <w:lang w:val="fr-FR"/>
                    </w:rPr>
                    <w:t xml:space="preserve"> de Paphos</w:t>
                  </w:r>
                </w:p>
                <w:p w:rsidR="00D71D00" w:rsidRPr="001F1244" w:rsidRDefault="005F7B19" w:rsidP="005F7B19">
                  <w:pPr>
                    <w:pStyle w:val="SaleItem"/>
                    <w:rPr>
                      <w:lang w:val="fr-FR"/>
                    </w:rPr>
                  </w:pPr>
                  <w:r w:rsidRPr="001F1244">
                    <w:rPr>
                      <w:lang w:val="fr-FR"/>
                    </w:rPr>
                    <w:t>La Fête fut également l’occasion de réaffirmer l’amour de nos élèves pour la langue et la culture françaises.</w:t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58" o:spid="_x0000_s1037" type="#_x0000_t202" style="position:absolute;margin-left:398.1pt;margin-top:366.9pt;width:380.15pt;height:229.2pt;z-index:-251657216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" filled="f" stroked="f" strokecolor="maroon">
            <v:textbox style="mso-next-textbox:#Text Box 58">
              <w:txbxContent>
                <w:p w:rsidR="00493EE6" w:rsidRDefault="00BD7C2B" w:rsidP="00493EE6">
                  <w:pPr>
                    <w:pStyle w:val="AddressChar"/>
                    <w:spacing w:after="0"/>
                    <w:ind w:left="784"/>
                    <w:jc w:val="left"/>
                    <w:rPr>
                      <w:b/>
                      <w:u w:val="single"/>
                    </w:rPr>
                  </w:pPr>
                  <w:proofErr w:type="spellStart"/>
                  <w:r w:rsidRPr="005C64A8">
                    <w:rPr>
                      <w:b/>
                      <w:u w:val="single"/>
                    </w:rPr>
                    <w:t>Chypre</w:t>
                  </w:r>
                  <w:proofErr w:type="spellEnd"/>
                  <w:r w:rsidRPr="005C64A8">
                    <w:rPr>
                      <w:b/>
                      <w:u w:val="single"/>
                    </w:rPr>
                    <w:t xml:space="preserve"> / </w:t>
                  </w:r>
                  <w:proofErr w:type="spellStart"/>
                  <w:r w:rsidRPr="005C64A8">
                    <w:rPr>
                      <w:b/>
                      <w:u w:val="single"/>
                    </w:rPr>
                    <w:t>décembre</w:t>
                  </w:r>
                  <w:proofErr w:type="spellEnd"/>
                  <w:r w:rsidRPr="005C64A8">
                    <w:rPr>
                      <w:b/>
                      <w:u w:val="single"/>
                    </w:rPr>
                    <w:t xml:space="preserve"> 2015 </w:t>
                  </w:r>
                </w:p>
                <w:p w:rsidR="00BD7C2B" w:rsidRPr="00BD7C2B" w:rsidRDefault="00BD7C2B" w:rsidP="00BD7C2B">
                  <w:pPr>
                    <w:jc w:val="both"/>
                    <w:rPr>
                      <w:lang w:val="fr-FR"/>
                    </w:rPr>
                  </w:pPr>
                  <w:r w:rsidRPr="00BD7C2B">
                    <w:rPr>
                      <w:lang w:val="fr-FR"/>
                    </w:rPr>
                    <w:t xml:space="preserve">Ce séminaire à Paphos a été l’occasion pour l’équipe de découvrir la ville, mais surtout son université et son collège </w:t>
                  </w:r>
                  <w:proofErr w:type="spellStart"/>
                  <w:r w:rsidRPr="00BD7C2B">
                    <w:rPr>
                      <w:lang w:val="fr-FR"/>
                    </w:rPr>
                    <w:t>Gymnasio</w:t>
                  </w:r>
                  <w:proofErr w:type="spellEnd"/>
                  <w:r w:rsidRPr="00BD7C2B">
                    <w:rPr>
                      <w:lang w:val="fr-FR"/>
                    </w:rPr>
                    <w:t xml:space="preserve"> </w:t>
                  </w:r>
                  <w:proofErr w:type="spellStart"/>
                  <w:r w:rsidRPr="00BD7C2B">
                    <w:rPr>
                      <w:lang w:val="fr-FR"/>
                    </w:rPr>
                    <w:t>Podemiou</w:t>
                  </w:r>
                  <w:proofErr w:type="spellEnd"/>
                  <w:r w:rsidRPr="00BD7C2B">
                    <w:rPr>
                      <w:lang w:val="fr-FR"/>
                    </w:rPr>
                    <w:t xml:space="preserve">. Une très belle cérémonie d’accueil a été organisée dans l’école chypriote et a réuni plusieurs personnalités institutionnelles de la ville : la directrice de l’Institut français de Nicosie, le consul de France, le directeur de l’école et quelques universitaires </w:t>
                  </w:r>
                </w:p>
                <w:p w:rsidR="00BD7C2B" w:rsidRPr="006F2F2C" w:rsidRDefault="00BD7C2B" w:rsidP="00493EE6">
                  <w:pPr>
                    <w:pStyle w:val="AddressChar"/>
                    <w:spacing w:after="0"/>
                    <w:ind w:left="784"/>
                    <w:jc w:val="left"/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08928" cy="376517"/>
                        <wp:effectExtent l="0" t="0" r="0" b="0"/>
                        <wp:docPr id="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4495" cy="377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0140" w:rsidRDefault="00180140" w:rsidP="00180140">
                  <w:pPr>
                    <w:pStyle w:val="AddressChar"/>
                    <w:spacing w:after="0"/>
                    <w:ind w:left="784"/>
                    <w:jc w:val="left"/>
                  </w:pPr>
                </w:p>
                <w:p w:rsidR="0055441D" w:rsidRDefault="0055441D" w:rsidP="00180140">
                  <w:pPr>
                    <w:pStyle w:val="AddressChar"/>
                    <w:jc w:val="left"/>
                  </w:pPr>
                </w:p>
                <w:p w:rsidR="0055441D" w:rsidRDefault="00512A22" w:rsidP="00C40B45">
                  <w:pPr>
                    <w:pStyle w:val="AddressChar"/>
                  </w:pPr>
                  <w:r>
                    <w:rPr>
                      <w:rFonts w:ascii="Georgia" w:hAnsi="Georgia"/>
                      <w:noProof/>
                      <w:color w:val="0000FF"/>
                    </w:rPr>
                    <w:drawing>
                      <wp:inline distT="0" distB="0" distL="0" distR="0">
                        <wp:extent cx="1432112" cy="1071216"/>
                        <wp:effectExtent l="0" t="0" r="0" b="0"/>
                        <wp:docPr id="22" name="Picture 22" descr="11112538_786616571406672_8184220282579690902_n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11112538_786616571406672_8184220282579690902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688" cy="10738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hAnsi="Georgia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122830" cy="1075764"/>
                        <wp:effectExtent l="0" t="0" r="0" b="0"/>
                        <wp:docPr id="23" name="Picture 23" descr="1907419_786614804740182_5926453994585024854_n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1907419_786614804740182_5926453994585024854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252" cy="107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41D" w:rsidRDefault="0055441D" w:rsidP="00C40B45">
                  <w:pPr>
                    <w:pStyle w:val="AddressChar"/>
                  </w:pPr>
                </w:p>
                <w:p w:rsidR="006C26C5" w:rsidRDefault="006C26C5" w:rsidP="00C40B45">
                  <w:pPr>
                    <w:pStyle w:val="AddressChar"/>
                  </w:pPr>
                </w:p>
                <w:p w:rsidR="0055441D" w:rsidRDefault="0055441D" w:rsidP="00C40B45">
                  <w:pPr>
                    <w:pStyle w:val="AddressChar"/>
                  </w:pPr>
                </w:p>
                <w:p w:rsidR="0055441D" w:rsidRDefault="0055441D" w:rsidP="00C40B45">
                  <w:pPr>
                    <w:pStyle w:val="AddressChar"/>
                  </w:pP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7" o:spid="_x0000_s1038" type="#_x0000_t202" style="position:absolute;margin-left:12pt;margin-top:389.2pt;width:372pt;height:210.65pt;z-index:25165004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hu+QIAAI4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" filled="f" stroked="f" strokecolor="maroon">
            <v:textbox style="mso-next-textbox:#Text Box 7">
              <w:txbxContent>
                <w:p w:rsidR="00864EC6" w:rsidRDefault="00366F6F" w:rsidP="00864EC6">
                  <w:pPr>
                    <w:rPr>
                      <w:b/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4779" cy="1261533"/>
                        <wp:effectExtent l="19050" t="0" r="4021" b="0"/>
                        <wp:docPr id="21" name="Picture 21" descr="11112770_801939233207739_8691346064196873943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11112770_801939233207739_8691346064196873943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973" cy="1269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C61" w:rsidRDefault="00367C61" w:rsidP="00864EC6">
                  <w:pPr>
                    <w:rPr>
                      <w:b/>
                      <w:lang w:val="fr-FR"/>
                    </w:rPr>
                  </w:pPr>
                </w:p>
                <w:p w:rsidR="00493EE6" w:rsidRDefault="006C26C5" w:rsidP="00493EE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</w:pPr>
                  <w:r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 xml:space="preserve">Un outil pour vivre ensemble. </w:t>
                  </w:r>
                </w:p>
                <w:p w:rsidR="00864EC6" w:rsidRDefault="00864EC6" w:rsidP="00493EE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</w:pPr>
                  <w:r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 xml:space="preserve">Le jumelage fut pour nos étudiants l’occasion parfaite, afin de </w:t>
                  </w:r>
                  <w:r w:rsidR="006C26C5"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 xml:space="preserve">partager </w:t>
                  </w:r>
                  <w:r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 xml:space="preserve">des idées et des opinions mais aussi </w:t>
                  </w:r>
                  <w:r w:rsidR="006C26C5"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>de</w:t>
                  </w:r>
                  <w:r w:rsidR="006C26C5" w:rsidRPr="006F2F2C">
                    <w:rPr>
                      <w:rFonts w:ascii="Tahoma" w:hAnsi="Tahoma" w:cs="Tahoma"/>
                      <w:sz w:val="20"/>
                      <w:szCs w:val="20"/>
                      <w:lang w:val="fr-FR"/>
                    </w:rPr>
                    <w:t xml:space="preserve"> </w:t>
                  </w:r>
                  <w:r w:rsidR="006C26C5"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 xml:space="preserve">créer </w:t>
                  </w:r>
                  <w:r w:rsidR="00665CB0"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 xml:space="preserve">des nouvelles amitiés et connaissances. </w:t>
                  </w:r>
                </w:p>
                <w:p w:rsidR="00864EC6" w:rsidRPr="00493EE6" w:rsidRDefault="00864EC6" w:rsidP="00864EC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</w:pPr>
                  <w:r w:rsidRPr="00493EE6">
                    <w:rPr>
                      <w:rFonts w:ascii="Tahoma" w:hAnsi="Tahoma" w:cs="Tahoma"/>
                      <w:b/>
                      <w:sz w:val="20"/>
                      <w:szCs w:val="20"/>
                      <w:lang w:val="fr-FR"/>
                    </w:rPr>
                    <w:t>Ce program nous a permis de démontrer la richesse de notre culture, de combattre la xénophobie et de promouvoir la diversité multiculturelle.</w:t>
                  </w:r>
                </w:p>
                <w:p w:rsidR="000E2946" w:rsidRPr="00864EC6" w:rsidRDefault="000E2946" w:rsidP="00C40B45">
                  <w:pPr>
                    <w:pStyle w:val="AddressChar"/>
                    <w:rPr>
                      <w:lang w:val="fr-FR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26" o:spid="_x0000_s1034" type="#_x0000_t202" style="position:absolute;margin-left:26.25pt;margin-top:333.5pt;width:335.5pt;height:55.7pt;z-index:25165414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" fillcolor="#be2d3c" strokecolor="#fc6" strokeweight="1.5pt">
            <v:textbox style="mso-next-textbox:#Text Box 26">
              <w:txbxContent>
                <w:p w:rsidR="003A6F7E" w:rsidRPr="001F7B19" w:rsidRDefault="001F7B19" w:rsidP="002A1CEB">
                  <w:pPr>
                    <w:pStyle w:val="BodyText"/>
                    <w:rPr>
                      <w:sz w:val="32"/>
                      <w:szCs w:val="32"/>
                      <w:lang w:val="fr-FR"/>
                    </w:rPr>
                  </w:pPr>
                  <w:r w:rsidRPr="001F7B19">
                    <w:rPr>
                      <w:sz w:val="32"/>
                      <w:szCs w:val="32"/>
                      <w:lang w:val="fr-FR"/>
                    </w:rPr>
                    <w:t xml:space="preserve">LE </w:t>
                  </w:r>
                  <w:r w:rsidR="002F1451" w:rsidRPr="001F7B19">
                    <w:rPr>
                      <w:sz w:val="32"/>
                      <w:szCs w:val="32"/>
                      <w:lang w:val="fr-FR"/>
                    </w:rPr>
                    <w:t xml:space="preserve">JUMELAGE </w:t>
                  </w:r>
                  <w:r>
                    <w:rPr>
                      <w:sz w:val="32"/>
                      <w:szCs w:val="32"/>
                      <w:lang w:val="fr-FR"/>
                    </w:rPr>
                    <w:t>ENTRE ETABLISSEMENTS SCOLAIRES EUROPEENS</w:t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49" o:spid="_x0000_s1030" type="#_x0000_t202" style="position:absolute;margin-left:419.35pt;margin-top:70.4pt;width:346.15pt;height:40.25pt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" filled="f" fillcolor="teal" stroked="f">
            <v:textbox style="mso-next-textbox:#Text Box 49">
              <w:txbxContent>
                <w:p w:rsidR="008E17D6" w:rsidRPr="001F1244" w:rsidRDefault="005F7B19" w:rsidP="002F1451">
                  <w:pPr>
                    <w:pStyle w:val="SaleTitle"/>
                  </w:pPr>
                  <w:r w:rsidRPr="001F1244">
                    <w:t>La Fête de la Francophonie</w:t>
                  </w:r>
                  <w:r w:rsidR="0072325B" w:rsidRPr="001F1244">
                    <w:tab/>
                  </w:r>
                  <w:r w:rsidR="0072325B" w:rsidRPr="001F1244">
                    <w:tab/>
                  </w:r>
                  <w:r w:rsidR="0072325B" w:rsidRPr="001F1244">
                    <w:tab/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60" o:spid="_x0000_s1031" type="#_x0000_t202" style="position:absolute;margin-left:437.05pt;margin-top:12.2pt;width:310.75pt;height:52.9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" filled="f" stroked="f" strokecolor="#f6e650" strokeweight="4.5pt">
            <v:textbox style="mso-next-textbox:#Text Box 60">
              <w:txbxContent>
                <w:p w:rsidR="00D71D00" w:rsidRPr="005F7B19" w:rsidRDefault="005F7B19" w:rsidP="00E7628B">
                  <w:pPr>
                    <w:pStyle w:val="CompanyName"/>
                    <w:rPr>
                      <w:sz w:val="56"/>
                      <w:szCs w:val="56"/>
                    </w:rPr>
                  </w:pPr>
                  <w:r w:rsidRPr="005F7B19">
                    <w:rPr>
                      <w:sz w:val="56"/>
                      <w:szCs w:val="56"/>
                    </w:rPr>
                    <w:t>PARLONS FRANÇAIS</w:t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roundrect id="AutoShape 64" o:spid="_x0000_s1040" style="position:absolute;margin-left:410pt;margin-top:12.2pt;width:364pt;height:52.9pt;z-index:-251652096;visibility:visible;mso-wrap-style:square;mso-wrap-distance-left:9pt;mso-wrap-distance-top:0;mso-wrap-distance-right:9pt;mso-wrap-distance-bottom:0;mso-position-horizontal-relative:page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" fillcolor="#fc6" strokecolor="#fc6" strokeweight="1.5pt">
            <v:fill opacity="16448f"/>
            <w10:wrap anchorx="page" anchory="page"/>
          </v:roundrect>
        </w:pict>
      </w:r>
      <w:r w:rsidR="00402896" w:rsidRPr="00402896">
        <w:rPr>
          <w:noProof/>
          <w:lang w:val="el-GR" w:eastAsia="el-GR"/>
        </w:rPr>
        <w:pict>
          <v:shape id="Text Box 10" o:spid="_x0000_s1033" type="#_x0000_t202" style="position:absolute;margin-left:42.1pt;margin-top:9pt;width:310.75pt;height:46.05pt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" filled="f" stroked="f" strokecolor="#f6e650" strokeweight="4.5pt">
            <v:textbox style="mso-next-textbox:#Text Box 10">
              <w:txbxContent>
                <w:p w:rsidR="00D22578" w:rsidRPr="008926AB" w:rsidRDefault="008926AB" w:rsidP="008926AB">
                  <w:pPr>
                    <w:pStyle w:val="CompanyName"/>
                    <w:jc w:val="left"/>
                    <w:rPr>
                      <w:sz w:val="52"/>
                      <w:szCs w:val="52"/>
                    </w:rPr>
                  </w:pPr>
                  <w:r w:rsidRPr="008926AB">
                    <w:rPr>
                      <w:sz w:val="52"/>
                      <w:szCs w:val="52"/>
                    </w:rPr>
                    <w:t>COLLEGE DE POLEM</w:t>
                  </w:r>
                  <w:r>
                    <w:rPr>
                      <w:sz w:val="52"/>
                      <w:szCs w:val="5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roundrect id="AutoShape 54" o:spid="_x0000_s1039" style="position:absolute;margin-left:16.65pt;margin-top:12.2pt;width:367.35pt;height:52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" fillcolor="#fc6" strokecolor="#fc6" strokeweight="1.5pt">
            <v:fill opacity="16448f"/>
            <w10:wrap anchorx="page" anchory="page"/>
          </v:roundrect>
        </w:pict>
      </w:r>
      <w:r w:rsidR="00402896" w:rsidRPr="00402896">
        <w:rPr>
          <w:noProof/>
          <w:lang w:val="el-GR" w:eastAsia="el-GR"/>
        </w:rPr>
        <w:pict>
          <v:shape id="Text Box 38" o:spid="_x0000_s1035" type="#_x0000_t202" style="position:absolute;margin-left:12pt;margin-top:125.5pt;width:160pt;height:223.1pt;z-index:25165516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" filled="f" stroked="f" strokecolor="maroon">
            <v:textbox style="mso-next-textbox:#Text Box 38">
              <w:txbxContent>
                <w:p w:rsidR="00403194" w:rsidRPr="00CD73B3" w:rsidRDefault="00E929B6" w:rsidP="00403194">
                  <w:pPr>
                    <w:jc w:val="center"/>
                  </w:pPr>
                  <w:r w:rsidRPr="00E929B6">
                    <w:rPr>
                      <w:noProof/>
                    </w:rPr>
                    <w:drawing>
                      <wp:inline distT="0" distB="0" distL="0" distR="0">
                        <wp:extent cx="1648289" cy="1354666"/>
                        <wp:effectExtent l="19050" t="0" r="9061" b="0"/>
                        <wp:docPr id="15" name="Picture 63" descr="10846268_737479672987029_2862612113195227345_n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10846268_737479672987029_2862612113195227345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004" cy="1356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29B6">
                    <w:rPr>
                      <w:rFonts w:ascii="Georgia" w:hAnsi="Georgia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606550" cy="1185333"/>
                        <wp:effectExtent l="19050" t="0" r="0" b="0"/>
                        <wp:docPr id="14" name="Picture 61" descr="10733999_738285746239755_7782280963843054238_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10733999_738285746239755_7782280963843054238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014" cy="118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8" o:spid="_x0000_s1036" type="#_x0000_t202" style="position:absolute;margin-left:158.4pt;margin-top:136.25pt;width:210.25pt;height:201.75pt;z-index:25165107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" filled="f" stroked="f" strokecolor="maroon">
            <v:textbox style="mso-next-textbox:#Text Box 8">
              <w:txbxContent>
                <w:p w:rsidR="00C06490" w:rsidRPr="00E929B6" w:rsidRDefault="00BA4277" w:rsidP="00E929B6">
                  <w:pPr>
                    <w:pStyle w:val="SaleItem"/>
                    <w:numPr>
                      <w:ilvl w:val="0"/>
                      <w:numId w:val="7"/>
                    </w:numPr>
                    <w:rPr>
                      <w:rFonts w:cs="Tahoma"/>
                      <w:szCs w:val="24"/>
                      <w:lang w:val="fr-FR"/>
                    </w:rPr>
                  </w:pPr>
                  <w:r w:rsidRPr="00BA4277">
                    <w:rPr>
                      <w:rStyle w:val="apple-converted-space"/>
                      <w:rFonts w:ascii="Arial" w:hAnsi="Arial"/>
                      <w:color w:val="545454"/>
                      <w:shd w:val="clear" w:color="auto" w:fill="FFFFFF"/>
                      <w:lang w:val="fr-FR"/>
                    </w:rPr>
                    <w:t> </w:t>
                  </w:r>
                  <w:r w:rsidRPr="00E929B6">
                    <w:rPr>
                      <w:rStyle w:val="apple-converted-space"/>
                      <w:rFonts w:cs="Tahoma"/>
                      <w:color w:val="545454"/>
                      <w:szCs w:val="24"/>
                      <w:shd w:val="clear" w:color="auto" w:fill="FFFFFF"/>
                      <w:lang w:val="fr-FR"/>
                    </w:rPr>
                    <w:t xml:space="preserve">La campagne: </w:t>
                  </w:r>
                  <w:r w:rsidRPr="00E929B6">
                    <w:rPr>
                      <w:rStyle w:val="Emphasis"/>
                      <w:rFonts w:cs="Tahoma"/>
                      <w:bCs w:val="0"/>
                      <w:iCs w:val="0"/>
                      <w:color w:val="6A6A6A"/>
                      <w:szCs w:val="24"/>
                      <w:shd w:val="clear" w:color="auto" w:fill="FFFFFF"/>
                      <w:lang w:val="fr-FR"/>
                    </w:rPr>
                    <w:t>Noël écolo</w:t>
                  </w:r>
                  <w:r w:rsidRPr="00E929B6">
                    <w:rPr>
                      <w:rFonts w:cs="Tahoma"/>
                      <w:szCs w:val="24"/>
                      <w:lang w:val="fr-FR"/>
                    </w:rPr>
                    <w:t xml:space="preserve"> - On a utilisé du papier journal, des pages de magazines et de catalogues pour fabriquer nos décorations de Noël</w:t>
                  </w:r>
                </w:p>
                <w:p w:rsidR="000E2946" w:rsidRPr="00367C61" w:rsidRDefault="0022371F" w:rsidP="00367C61">
                  <w:pPr>
                    <w:pStyle w:val="SaleItem"/>
                    <w:numPr>
                      <w:ilvl w:val="0"/>
                      <w:numId w:val="7"/>
                    </w:numPr>
                    <w:rPr>
                      <w:rFonts w:cs="Tahoma"/>
                      <w:szCs w:val="24"/>
                      <w:lang w:val="fr-FR"/>
                    </w:rPr>
                  </w:pPr>
                  <w:r w:rsidRPr="00E929B6">
                    <w:rPr>
                      <w:rStyle w:val="watch-title"/>
                      <w:rFonts w:cs="Tahoma"/>
                      <w:bCs w:val="0"/>
                      <w:color w:val="222222"/>
                      <w:szCs w:val="24"/>
                      <w:bdr w:val="none" w:sz="0" w:space="0" w:color="auto" w:frame="1"/>
                      <w:lang w:val="fr-FR"/>
                    </w:rPr>
                    <w:t>La campagne :</w:t>
                  </w:r>
                  <w:r w:rsidRPr="00E929B6">
                    <w:rPr>
                      <w:rStyle w:val="watch-title"/>
                      <w:rFonts w:cs="Tahoma"/>
                      <w:bCs w:val="0"/>
                      <w:i/>
                      <w:color w:val="222222"/>
                      <w:szCs w:val="24"/>
                      <w:bdr w:val="none" w:sz="0" w:space="0" w:color="auto" w:frame="1"/>
                      <w:lang w:val="fr-FR"/>
                    </w:rPr>
                    <w:t xml:space="preserve"> Donne une seconde vie à tes vêtements </w:t>
                  </w:r>
                  <w:r w:rsidRPr="00E929B6">
                    <w:rPr>
                      <w:rStyle w:val="watch-title"/>
                      <w:rFonts w:cs="Tahoma"/>
                      <w:bCs w:val="0"/>
                      <w:color w:val="222222"/>
                      <w:szCs w:val="24"/>
                      <w:bdr w:val="none" w:sz="0" w:space="0" w:color="auto" w:frame="1"/>
                      <w:lang w:val="fr-FR"/>
                    </w:rPr>
                    <w:t xml:space="preserve">- </w:t>
                  </w:r>
                  <w:r w:rsidRPr="00E929B6">
                    <w:rPr>
                      <w:rFonts w:cs="Tahoma"/>
                      <w:szCs w:val="24"/>
                      <w:lang w:val="fr-FR"/>
                    </w:rPr>
                    <w:t xml:space="preserve">On a recyclé des vêtements et on les a présentés au défilé de notre école  </w:t>
                  </w:r>
                </w:p>
              </w:txbxContent>
            </v:textbox>
            <w10:wrap anchorx="page" anchory="page"/>
          </v:shape>
        </w:pict>
      </w:r>
      <w:r w:rsidR="00402896" w:rsidRPr="00402896">
        <w:rPr>
          <w:noProof/>
          <w:lang w:val="el-GR" w:eastAsia="el-GR"/>
        </w:rPr>
        <w:pict>
          <v:shape id="Text Box 57" o:spid="_x0000_s1028" type="#_x0000_t202" style="position:absolute;margin-left:195.9pt;margin-top:408pt;width:156.95pt;height:101.2pt;z-index:251658240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" filled="f" stroked="f" strokecolor="maroon">
            <v:textbox style="mso-next-textbox:#Text Box 57;mso-fit-shape-to-text:t">
              <w:txbxContent>
                <w:p w:rsidR="000D3E8D" w:rsidRDefault="00864EC6">
                  <w:r>
                    <w:rPr>
                      <w:noProof/>
                    </w:rPr>
                    <w:drawing>
                      <wp:inline distT="0" distB="0" distL="0" distR="0">
                        <wp:extent cx="1785654" cy="1136277"/>
                        <wp:effectExtent l="0" t="0" r="0" b="0"/>
                        <wp:docPr id="19" name="Picture 19" descr="11162208_801944219873907_8954116647734608478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11162208_801944219873907_8954116647734608478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046" cy="114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2371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1583055</wp:posOffset>
            </wp:positionV>
            <wp:extent cx="2045970" cy="1598295"/>
            <wp:effectExtent l="19050" t="0" r="0" b="0"/>
            <wp:wrapTight wrapText="bothSides">
              <wp:wrapPolygon edited="0">
                <wp:start x="-201" y="0"/>
                <wp:lineTo x="-201" y="21368"/>
                <wp:lineTo x="21520" y="21368"/>
                <wp:lineTo x="21520" y="0"/>
                <wp:lineTo x="-201" y="0"/>
              </wp:wrapPolygon>
            </wp:wrapTight>
            <wp:docPr id="18" name="Picture 7" descr="https://scontent-lhr.xx.fbcdn.net/hphotos-xaf1/v/t1.0-9/10365730_897402076939309_4244771048159547025_n.jpg?oh=6ee6e9763ce1245bb04d38a312656a7b&amp;oe=560DA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hr.xx.fbcdn.net/hphotos-xaf1/v/t1.0-9/10365730_897402076939309_4244771048159547025_n.jpg?oh=6ee6e9763ce1245bb04d38a312656a7b&amp;oe=560DA8B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3DBA" w:rsidRPr="001C3C92" w:rsidSect="00D71D00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F0"/>
    <w:multiLevelType w:val="multilevel"/>
    <w:tmpl w:val="0B1C97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8014E"/>
    <w:multiLevelType w:val="multilevel"/>
    <w:tmpl w:val="D0027B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1764"/>
    <w:multiLevelType w:val="hybridMultilevel"/>
    <w:tmpl w:val="3102AACC"/>
    <w:lvl w:ilvl="0" w:tplc="0382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47013"/>
    <w:multiLevelType w:val="hybridMultilevel"/>
    <w:tmpl w:val="C2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7C2"/>
    <w:multiLevelType w:val="hybridMultilevel"/>
    <w:tmpl w:val="21F29EC8"/>
    <w:lvl w:ilvl="0" w:tplc="0382FC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D15EA"/>
    <w:multiLevelType w:val="hybridMultilevel"/>
    <w:tmpl w:val="5A4699F4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6A0D3943"/>
    <w:multiLevelType w:val="hybridMultilevel"/>
    <w:tmpl w:val="3B8E38F2"/>
    <w:lvl w:ilvl="0" w:tplc="8B781490">
      <w:start w:val="1"/>
      <w:numFmt w:val="bullet"/>
      <w:pStyle w:val="Sale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3F7A7C"/>
    <w:multiLevelType w:val="hybridMultilevel"/>
    <w:tmpl w:val="63A6461E"/>
    <w:lvl w:ilvl="0" w:tplc="0382FC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16F62"/>
    <w:multiLevelType w:val="hybridMultilevel"/>
    <w:tmpl w:val="80166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8926AB"/>
    <w:rsid w:val="000047BA"/>
    <w:rsid w:val="00010415"/>
    <w:rsid w:val="000542CE"/>
    <w:rsid w:val="00097C57"/>
    <w:rsid w:val="000B1AA7"/>
    <w:rsid w:val="000B3360"/>
    <w:rsid w:val="000C4743"/>
    <w:rsid w:val="000D3E8D"/>
    <w:rsid w:val="000E2946"/>
    <w:rsid w:val="00127893"/>
    <w:rsid w:val="0016141D"/>
    <w:rsid w:val="001627D1"/>
    <w:rsid w:val="0017197E"/>
    <w:rsid w:val="00180140"/>
    <w:rsid w:val="00184E25"/>
    <w:rsid w:val="001A09F7"/>
    <w:rsid w:val="001B3AD4"/>
    <w:rsid w:val="001C3C92"/>
    <w:rsid w:val="001F1244"/>
    <w:rsid w:val="001F7B19"/>
    <w:rsid w:val="00207413"/>
    <w:rsid w:val="00207777"/>
    <w:rsid w:val="00213707"/>
    <w:rsid w:val="00221DBA"/>
    <w:rsid w:val="0022371F"/>
    <w:rsid w:val="00223B8A"/>
    <w:rsid w:val="00237D99"/>
    <w:rsid w:val="0026514C"/>
    <w:rsid w:val="00281102"/>
    <w:rsid w:val="0028771A"/>
    <w:rsid w:val="00293723"/>
    <w:rsid w:val="002A1A15"/>
    <w:rsid w:val="002A1CEB"/>
    <w:rsid w:val="002A518B"/>
    <w:rsid w:val="002D5C54"/>
    <w:rsid w:val="002F1451"/>
    <w:rsid w:val="002F4A36"/>
    <w:rsid w:val="002F59FD"/>
    <w:rsid w:val="0032540D"/>
    <w:rsid w:val="00366F6F"/>
    <w:rsid w:val="00367C61"/>
    <w:rsid w:val="003A6F7E"/>
    <w:rsid w:val="004009AE"/>
    <w:rsid w:val="00402896"/>
    <w:rsid w:val="00403194"/>
    <w:rsid w:val="004314E4"/>
    <w:rsid w:val="004450A8"/>
    <w:rsid w:val="00457310"/>
    <w:rsid w:val="004842E9"/>
    <w:rsid w:val="00493EE6"/>
    <w:rsid w:val="004A7058"/>
    <w:rsid w:val="004B6408"/>
    <w:rsid w:val="004B7E5A"/>
    <w:rsid w:val="00512A22"/>
    <w:rsid w:val="0055441D"/>
    <w:rsid w:val="005705BD"/>
    <w:rsid w:val="00597E95"/>
    <w:rsid w:val="005A0E5A"/>
    <w:rsid w:val="005A26E3"/>
    <w:rsid w:val="005F7B19"/>
    <w:rsid w:val="00601432"/>
    <w:rsid w:val="0063753E"/>
    <w:rsid w:val="00665CB0"/>
    <w:rsid w:val="006C26C5"/>
    <w:rsid w:val="006C4DA3"/>
    <w:rsid w:val="006E4EF2"/>
    <w:rsid w:val="006F2F2C"/>
    <w:rsid w:val="0072325B"/>
    <w:rsid w:val="007524EF"/>
    <w:rsid w:val="007B55A4"/>
    <w:rsid w:val="007C27DF"/>
    <w:rsid w:val="00811536"/>
    <w:rsid w:val="0081478F"/>
    <w:rsid w:val="00864EC6"/>
    <w:rsid w:val="008926AB"/>
    <w:rsid w:val="00892BBE"/>
    <w:rsid w:val="0089420C"/>
    <w:rsid w:val="008B4AB4"/>
    <w:rsid w:val="008E17D6"/>
    <w:rsid w:val="008F0736"/>
    <w:rsid w:val="00946664"/>
    <w:rsid w:val="00947389"/>
    <w:rsid w:val="009C09AE"/>
    <w:rsid w:val="009C20FB"/>
    <w:rsid w:val="009F5306"/>
    <w:rsid w:val="00A15398"/>
    <w:rsid w:val="00A1732E"/>
    <w:rsid w:val="00A351D7"/>
    <w:rsid w:val="00A61C3F"/>
    <w:rsid w:val="00A92E7C"/>
    <w:rsid w:val="00AA1F82"/>
    <w:rsid w:val="00AA2783"/>
    <w:rsid w:val="00AB3FAB"/>
    <w:rsid w:val="00AE32C8"/>
    <w:rsid w:val="00B1038A"/>
    <w:rsid w:val="00B14913"/>
    <w:rsid w:val="00B41540"/>
    <w:rsid w:val="00B476E2"/>
    <w:rsid w:val="00BA129B"/>
    <w:rsid w:val="00BA4277"/>
    <w:rsid w:val="00BD7C2B"/>
    <w:rsid w:val="00BE3E98"/>
    <w:rsid w:val="00C05542"/>
    <w:rsid w:val="00C06490"/>
    <w:rsid w:val="00C40B45"/>
    <w:rsid w:val="00C51DA3"/>
    <w:rsid w:val="00C84E13"/>
    <w:rsid w:val="00CB1229"/>
    <w:rsid w:val="00CD73B3"/>
    <w:rsid w:val="00CE1407"/>
    <w:rsid w:val="00D22578"/>
    <w:rsid w:val="00D57F76"/>
    <w:rsid w:val="00D71D00"/>
    <w:rsid w:val="00D803FE"/>
    <w:rsid w:val="00D841E3"/>
    <w:rsid w:val="00D95B88"/>
    <w:rsid w:val="00DA2800"/>
    <w:rsid w:val="00DE3EAA"/>
    <w:rsid w:val="00DF2AB2"/>
    <w:rsid w:val="00DF7F7F"/>
    <w:rsid w:val="00E159C2"/>
    <w:rsid w:val="00E347CB"/>
    <w:rsid w:val="00E61BFA"/>
    <w:rsid w:val="00E65AD3"/>
    <w:rsid w:val="00E7628B"/>
    <w:rsid w:val="00E929B6"/>
    <w:rsid w:val="00E97B01"/>
    <w:rsid w:val="00E97E6A"/>
    <w:rsid w:val="00EB1141"/>
    <w:rsid w:val="00EB4E5E"/>
    <w:rsid w:val="00EC3DBA"/>
    <w:rsid w:val="00ED4BB8"/>
    <w:rsid w:val="00EE3216"/>
    <w:rsid w:val="00EE7613"/>
    <w:rsid w:val="00F1044E"/>
    <w:rsid w:val="00F81463"/>
    <w:rsid w:val="00FB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style="mso-position-horizontal-relative:page;mso-position-vertical-relative:page" fill="f" fillcolor="white" stroke="f" strokecolor="maroon">
      <v:fill color="white" on="f"/>
      <v:stroke color="maroon" on="f"/>
      <o:colormru v:ext="edit" colors="#f6e650,#f59d61,#0c9,#ccf,#fbf4b5,#fc6,#be2d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4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AA2783"/>
    <w:pPr>
      <w:spacing w:before="200"/>
      <w:jc w:val="center"/>
    </w:pPr>
    <w:rPr>
      <w:rFonts w:ascii="Tahoma" w:hAnsi="Tahoma"/>
      <w:b/>
      <w:color w:val="FFFFFF"/>
      <w:sz w:val="36"/>
      <w:szCs w:val="22"/>
      <w:lang w:val="en-US" w:eastAsia="en-US"/>
    </w:rPr>
  </w:style>
  <w:style w:type="paragraph" w:customStyle="1" w:styleId="AddressHeading">
    <w:name w:val="Address Heading"/>
    <w:link w:val="AddressHeadingChar"/>
    <w:rsid w:val="00D71D00"/>
    <w:pPr>
      <w:spacing w:after="240"/>
      <w:jc w:val="right"/>
    </w:pPr>
    <w:rPr>
      <w:rFonts w:ascii="Tahoma" w:hAnsi="Tahoma"/>
      <w:b/>
      <w:sz w:val="24"/>
      <w:szCs w:val="24"/>
      <w:lang w:val="en-US" w:eastAsia="en-US"/>
    </w:rPr>
  </w:style>
  <w:style w:type="paragraph" w:customStyle="1" w:styleId="AddressChar">
    <w:name w:val="Address Char"/>
    <w:link w:val="AddressCharChar"/>
    <w:rsid w:val="00D71D00"/>
    <w:pPr>
      <w:spacing w:after="200"/>
      <w:jc w:val="right"/>
    </w:pPr>
    <w:rPr>
      <w:rFonts w:ascii="Tahoma" w:hAnsi="Tahoma"/>
      <w:spacing w:val="4"/>
      <w:lang w:val="en-US" w:eastAsia="en-US"/>
    </w:rPr>
  </w:style>
  <w:style w:type="character" w:customStyle="1" w:styleId="AddressHeadingChar">
    <w:name w:val="Address Heading Char"/>
    <w:basedOn w:val="DefaultParagraphFont"/>
    <w:link w:val="AddressHeading"/>
    <w:rsid w:val="00D71D00"/>
    <w:rPr>
      <w:rFonts w:ascii="Tahoma" w:hAnsi="Tahoma"/>
      <w:b/>
      <w:sz w:val="24"/>
      <w:szCs w:val="24"/>
      <w:lang w:val="en-US" w:eastAsia="en-US" w:bidi="ar-SA"/>
    </w:rPr>
  </w:style>
  <w:style w:type="character" w:customStyle="1" w:styleId="AddressCharChar">
    <w:name w:val="Address Char Char"/>
    <w:basedOn w:val="DefaultParagraphFont"/>
    <w:link w:val="AddressChar"/>
    <w:rsid w:val="00D71D00"/>
    <w:rPr>
      <w:rFonts w:ascii="Tahoma" w:hAnsi="Tahoma"/>
      <w:spacing w:val="4"/>
      <w:lang w:val="en-US" w:eastAsia="en-US" w:bidi="ar-SA"/>
    </w:rPr>
  </w:style>
  <w:style w:type="paragraph" w:styleId="BalloonText">
    <w:name w:val="Balloon Text"/>
    <w:basedOn w:val="Normal"/>
    <w:semiHidden/>
    <w:rsid w:val="00127893"/>
    <w:rPr>
      <w:rFonts w:ascii="Tahoma" w:hAnsi="Tahoma" w:cs="Tahoma"/>
      <w:sz w:val="16"/>
      <w:szCs w:val="16"/>
    </w:rPr>
  </w:style>
  <w:style w:type="paragraph" w:customStyle="1" w:styleId="CompanyName">
    <w:name w:val="Company Name"/>
    <w:rsid w:val="00811536"/>
    <w:pPr>
      <w:spacing w:before="120"/>
      <w:jc w:val="center"/>
    </w:pPr>
    <w:rPr>
      <w:rFonts w:ascii="Tahoma" w:hAnsi="Tahoma" w:cs="Arial"/>
      <w:b/>
      <w:bCs/>
      <w:color w:val="BE2D3C"/>
      <w:kern w:val="32"/>
      <w:sz w:val="64"/>
      <w:szCs w:val="40"/>
      <w:lang w:val="en-US" w:eastAsia="en-US"/>
    </w:rPr>
  </w:style>
  <w:style w:type="paragraph" w:customStyle="1" w:styleId="SaleTitle">
    <w:name w:val="Sale Title"/>
    <w:autoRedefine/>
    <w:rsid w:val="002F1451"/>
    <w:pPr>
      <w:jc w:val="center"/>
    </w:pPr>
    <w:rPr>
      <w:rFonts w:ascii="Tahoma" w:hAnsi="Tahoma" w:cs="Arial"/>
      <w:b/>
      <w:bCs/>
      <w:iCs/>
      <w:smallCaps/>
      <w:color w:val="666699"/>
      <w:sz w:val="44"/>
      <w:szCs w:val="44"/>
      <w:lang w:val="fr-FR" w:eastAsia="en-US"/>
    </w:rPr>
  </w:style>
  <w:style w:type="paragraph" w:customStyle="1" w:styleId="SaleItem">
    <w:name w:val="Sale Item"/>
    <w:rsid w:val="000D3E8D"/>
    <w:pPr>
      <w:numPr>
        <w:numId w:val="3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BA4277"/>
  </w:style>
  <w:style w:type="character" w:styleId="Emphasis">
    <w:name w:val="Emphasis"/>
    <w:basedOn w:val="DefaultParagraphFont"/>
    <w:uiPriority w:val="20"/>
    <w:qFormat/>
    <w:rsid w:val="00BA4277"/>
    <w:rPr>
      <w:i/>
      <w:iCs/>
    </w:rPr>
  </w:style>
  <w:style w:type="character" w:customStyle="1" w:styleId="watch-title">
    <w:name w:val="watch-title"/>
    <w:basedOn w:val="DefaultParagraphFont"/>
    <w:rsid w:val="0022371F"/>
  </w:style>
  <w:style w:type="paragraph" w:styleId="ListParagraph">
    <w:name w:val="List Paragraph"/>
    <w:basedOn w:val="Normal"/>
    <w:uiPriority w:val="34"/>
    <w:qFormat/>
    <w:rsid w:val="0022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4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AA2783"/>
    <w:pPr>
      <w:spacing w:before="200"/>
      <w:jc w:val="center"/>
    </w:pPr>
    <w:rPr>
      <w:rFonts w:ascii="Tahoma" w:hAnsi="Tahoma"/>
      <w:b/>
      <w:color w:val="FFFFFF"/>
      <w:sz w:val="36"/>
      <w:szCs w:val="22"/>
      <w:lang w:val="en-US" w:eastAsia="en-US"/>
    </w:rPr>
  </w:style>
  <w:style w:type="paragraph" w:customStyle="1" w:styleId="AddressHeading">
    <w:name w:val="Address Heading"/>
    <w:link w:val="AddressHeadingChar"/>
    <w:rsid w:val="00D71D00"/>
    <w:pPr>
      <w:spacing w:after="240"/>
      <w:jc w:val="right"/>
    </w:pPr>
    <w:rPr>
      <w:rFonts w:ascii="Tahoma" w:hAnsi="Tahoma"/>
      <w:b/>
      <w:sz w:val="24"/>
      <w:szCs w:val="24"/>
      <w:lang w:val="en-US" w:eastAsia="en-US"/>
    </w:rPr>
  </w:style>
  <w:style w:type="paragraph" w:customStyle="1" w:styleId="AddressChar">
    <w:name w:val="Address Char"/>
    <w:link w:val="AddressCharChar"/>
    <w:rsid w:val="00D71D00"/>
    <w:pPr>
      <w:spacing w:after="200"/>
      <w:jc w:val="right"/>
    </w:pPr>
    <w:rPr>
      <w:rFonts w:ascii="Tahoma" w:hAnsi="Tahoma"/>
      <w:spacing w:val="4"/>
      <w:lang w:val="en-US" w:eastAsia="en-US"/>
    </w:rPr>
  </w:style>
  <w:style w:type="character" w:customStyle="1" w:styleId="AddressHeadingChar">
    <w:name w:val="Address Heading Char"/>
    <w:basedOn w:val="DefaultParagraphFont"/>
    <w:link w:val="AddressHeading"/>
    <w:rsid w:val="00D71D00"/>
    <w:rPr>
      <w:rFonts w:ascii="Tahoma" w:hAnsi="Tahoma"/>
      <w:b/>
      <w:sz w:val="24"/>
      <w:szCs w:val="24"/>
      <w:lang w:val="en-US" w:eastAsia="en-US" w:bidi="ar-SA"/>
    </w:rPr>
  </w:style>
  <w:style w:type="character" w:customStyle="1" w:styleId="AddressCharChar">
    <w:name w:val="Address Char Char"/>
    <w:basedOn w:val="DefaultParagraphFont"/>
    <w:link w:val="AddressChar"/>
    <w:rsid w:val="00D71D00"/>
    <w:rPr>
      <w:rFonts w:ascii="Tahoma" w:hAnsi="Tahoma"/>
      <w:spacing w:val="4"/>
      <w:lang w:val="en-US" w:eastAsia="en-US" w:bidi="ar-SA"/>
    </w:rPr>
  </w:style>
  <w:style w:type="paragraph" w:styleId="BalloonText">
    <w:name w:val="Balloon Text"/>
    <w:basedOn w:val="Normal"/>
    <w:semiHidden/>
    <w:rsid w:val="00127893"/>
    <w:rPr>
      <w:rFonts w:ascii="Tahoma" w:hAnsi="Tahoma" w:cs="Tahoma"/>
      <w:sz w:val="16"/>
      <w:szCs w:val="16"/>
    </w:rPr>
  </w:style>
  <w:style w:type="paragraph" w:customStyle="1" w:styleId="CompanyName">
    <w:name w:val="Company Name"/>
    <w:rsid w:val="00811536"/>
    <w:pPr>
      <w:spacing w:before="120"/>
      <w:jc w:val="center"/>
    </w:pPr>
    <w:rPr>
      <w:rFonts w:ascii="Tahoma" w:hAnsi="Tahoma" w:cs="Arial"/>
      <w:b/>
      <w:bCs/>
      <w:color w:val="BE2D3C"/>
      <w:kern w:val="32"/>
      <w:sz w:val="64"/>
      <w:szCs w:val="40"/>
      <w:lang w:val="en-US" w:eastAsia="en-US"/>
    </w:rPr>
  </w:style>
  <w:style w:type="paragraph" w:customStyle="1" w:styleId="SaleTitle">
    <w:name w:val="Sale Title"/>
    <w:autoRedefine/>
    <w:rsid w:val="00811536"/>
    <w:pPr>
      <w:jc w:val="center"/>
    </w:pPr>
    <w:rPr>
      <w:rFonts w:ascii="Tahoma" w:hAnsi="Tahoma" w:cs="Arial"/>
      <w:b/>
      <w:bCs/>
      <w:iCs/>
      <w:smallCaps/>
      <w:color w:val="666699"/>
      <w:sz w:val="48"/>
      <w:szCs w:val="40"/>
      <w:lang w:val="en-US" w:eastAsia="en-US"/>
    </w:rPr>
  </w:style>
  <w:style w:type="paragraph" w:customStyle="1" w:styleId="SaleItem">
    <w:name w:val="Sale Item"/>
    <w:rsid w:val="000D3E8D"/>
    <w:pPr>
      <w:numPr>
        <w:numId w:val="3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mepa-schools.net/gymnasiopolemiou/%ce%b2%ce%ae%ce%bc%ce%b1-5/11112538_786616571406672_8184220282579690902_n/" TargetMode="External"/><Relationship Id="rId13" Type="http://schemas.openxmlformats.org/officeDocument/2006/relationships/hyperlink" Target="http://cymepa-schools.net/gymnasiopolemiou/%ce%b2%ce%ae%ce%bc%ce%b1-6/10846268_737479672987029_2862612113195227345_n-2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ymepa-schools.net/gymnasiopolemiou/%ce%b2%ce%ae%ce%bc%ce%b1-6/10733999_738285746239755_7782280963843054238_n/" TargetMode="External"/><Relationship Id="rId10" Type="http://schemas.openxmlformats.org/officeDocument/2006/relationships/hyperlink" Target="http://cymepa-schools.net/gymnasiopolemiou/%ce%b2%ce%ae%ce%bc%ce%b1-5/1907419_786614804740182_5926453994585024854_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56AF-E4D2-4A09-AAFB-6A493BD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2003-07-31T10:17:00Z</cp:lastPrinted>
  <dcterms:created xsi:type="dcterms:W3CDTF">2016-08-04T15:32:00Z</dcterms:created>
  <dcterms:modified xsi:type="dcterms:W3CDTF">2016-08-04T15:32:00Z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TC060862291033</vt:lpwstr>
  </property>
</Properties>
</file>